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E655" w14:textId="77777777" w:rsidR="00DE5928" w:rsidRDefault="00DE5928" w:rsidP="00CE0DA7">
      <w:pPr>
        <w:spacing w:line="240" w:lineRule="auto"/>
        <w:rPr>
          <w:lang w:eastAsia="en-GB"/>
        </w:rPr>
      </w:pPr>
    </w:p>
    <w:p w14:paraId="20582060" w14:textId="60C9CE99" w:rsidR="00CE0DA7" w:rsidRPr="00CB78DE" w:rsidRDefault="000B56A8" w:rsidP="000B56A8">
      <w:pPr>
        <w:spacing w:line="240" w:lineRule="auto"/>
        <w:jc w:val="center"/>
      </w:pPr>
      <w:r>
        <w:rPr>
          <w:lang w:eastAsia="en-GB"/>
        </w:rPr>
        <w:t>WESTON WITH GAYTON PARISH COUNCIL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14:paraId="78F38781" w14:textId="77777777" w:rsidTr="003D6CF3">
        <w:trPr>
          <w:jc w:val="center"/>
        </w:trPr>
        <w:tc>
          <w:tcPr>
            <w:tcW w:w="9046" w:type="dxa"/>
          </w:tcPr>
          <w:p w14:paraId="6FDEC004" w14:textId="77777777"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14:paraId="4F793BAF" w14:textId="77777777"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14:paraId="3E1854D1" w14:textId="77777777" w:rsidTr="003D6CF3">
        <w:trPr>
          <w:jc w:val="center"/>
        </w:trPr>
        <w:tc>
          <w:tcPr>
            <w:tcW w:w="9046" w:type="dxa"/>
          </w:tcPr>
          <w:p w14:paraId="31A26563" w14:textId="77777777"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9C769A">
              <w:rPr>
                <w:b/>
                <w:lang w:eastAsia="en-GB"/>
              </w:rPr>
              <w:t xml:space="preserve"> March 2020</w:t>
            </w:r>
          </w:p>
        </w:tc>
      </w:tr>
    </w:tbl>
    <w:p w14:paraId="467AA533" w14:textId="77777777" w:rsidR="00CE0DA7" w:rsidRDefault="00CE0DA7" w:rsidP="00CE0DA7">
      <w:pPr>
        <w:pStyle w:val="BodyText"/>
        <w:jc w:val="center"/>
        <w:rPr>
          <w:lang w:eastAsia="en-GB"/>
        </w:rPr>
      </w:pPr>
    </w:p>
    <w:p w14:paraId="6A20761C" w14:textId="77777777"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14:paraId="7A5FEF2D" w14:textId="77777777"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14:paraId="4D679DD6" w14:textId="77777777"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31"/>
      </w:tblGrid>
      <w:tr w:rsidR="000B56A8" w:rsidRPr="00CB78DE" w14:paraId="614A067F" w14:textId="77777777" w:rsidTr="000B56A8">
        <w:trPr>
          <w:cantSplit/>
        </w:trPr>
        <w:tc>
          <w:tcPr>
            <w:tcW w:w="5000" w:type="pct"/>
          </w:tcPr>
          <w:p w14:paraId="1B1F0AC3" w14:textId="77777777" w:rsidR="000B56A8" w:rsidRPr="00CB78DE" w:rsidRDefault="000B56A8" w:rsidP="003D6CF3">
            <w:pPr>
              <w:pStyle w:val="BodyText"/>
              <w:rPr>
                <w:lang w:eastAsia="en-GB"/>
              </w:rPr>
            </w:pPr>
          </w:p>
        </w:tc>
      </w:tr>
      <w:tr w:rsidR="000B56A8" w:rsidRPr="00CB78DE" w14:paraId="15FC0864" w14:textId="77777777" w:rsidTr="000B56A8">
        <w:trPr>
          <w:cantSplit/>
        </w:trPr>
        <w:tc>
          <w:tcPr>
            <w:tcW w:w="5000" w:type="pct"/>
          </w:tcPr>
          <w:p w14:paraId="6FE82687" w14:textId="28FFE0D1" w:rsidR="000B56A8" w:rsidRPr="00CB78DE" w:rsidRDefault="000B56A8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>The audit of accounts for the Counci</w:t>
            </w:r>
            <w:r>
              <w:rPr>
                <w:lang w:eastAsia="en-GB"/>
              </w:rPr>
              <w:t>l</w:t>
            </w:r>
            <w:r w:rsidRPr="00CB78DE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for the year ended 31 March 2020 </w:t>
            </w:r>
            <w:r w:rsidRPr="00CB78DE">
              <w:rPr>
                <w:lang w:eastAsia="en-GB"/>
              </w:rPr>
              <w:t xml:space="preserve">has been concluded. </w:t>
            </w:r>
          </w:p>
          <w:p w14:paraId="381AF491" w14:textId="7A65DD2C" w:rsidR="000B56A8" w:rsidRPr="00CB78DE" w:rsidRDefault="000B56A8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The </w:t>
            </w:r>
            <w:r>
              <w:rPr>
                <w:rFonts w:ascii="Arial" w:hAnsi="Arial" w:cs="Arial"/>
                <w:sz w:val="20"/>
              </w:rPr>
              <w:t>Annual Governance and Accountability Return</w:t>
            </w:r>
            <w:r w:rsidRPr="00CB78DE">
              <w:rPr>
                <w:lang w:eastAsia="en-GB"/>
              </w:rPr>
              <w:t xml:space="preserve"> is available for inspection by any local government elector of the area of the </w:t>
            </w:r>
            <w:proofErr w:type="spellStart"/>
            <w:r w:rsidRPr="00CB78DE">
              <w:rPr>
                <w:lang w:eastAsia="en-GB"/>
              </w:rPr>
              <w:t>Coun</w:t>
            </w:r>
            <w:r>
              <w:rPr>
                <w:lang w:eastAsia="en-GB"/>
              </w:rPr>
              <w:t>il</w:t>
            </w:r>
            <w:proofErr w:type="spellEnd"/>
            <w:r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on application to: </w:t>
            </w:r>
          </w:p>
        </w:tc>
      </w:tr>
      <w:tr w:rsidR="000B56A8" w:rsidRPr="00CB78DE" w14:paraId="1FAA2CE8" w14:textId="77777777" w:rsidTr="000B56A8">
        <w:trPr>
          <w:cantSplit/>
        </w:trPr>
        <w:tc>
          <w:tcPr>
            <w:tcW w:w="5000" w:type="pct"/>
          </w:tcPr>
          <w:p w14:paraId="00DA93E9" w14:textId="77777777" w:rsidR="000B56A8" w:rsidRPr="00CB78DE" w:rsidRDefault="000B56A8" w:rsidP="003D6CF3">
            <w:pPr>
              <w:pStyle w:val="BodyText"/>
              <w:rPr>
                <w:lang w:eastAsia="en-GB"/>
              </w:rPr>
            </w:pPr>
          </w:p>
          <w:p w14:paraId="1B42628F" w14:textId="77777777" w:rsidR="000B56A8" w:rsidRDefault="000B56A8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Amanda Kingston </w:t>
            </w:r>
            <w:r>
              <w:rPr>
                <w:lang w:eastAsia="en-GB"/>
              </w:rPr>
              <w:br/>
              <w:t>Parish Clerk</w:t>
            </w:r>
            <w:r>
              <w:rPr>
                <w:lang w:eastAsia="en-GB"/>
              </w:rPr>
              <w:br/>
              <w:t xml:space="preserve">Email: </w:t>
            </w:r>
            <w:hyperlink r:id="rId7" w:history="1">
              <w:r w:rsidRPr="0063341C">
                <w:rPr>
                  <w:rStyle w:val="Hyperlink"/>
                  <w:lang w:eastAsia="en-GB"/>
                </w:rPr>
                <w:t>parishclerk@westonstaffs.org.uk</w:t>
              </w:r>
            </w:hyperlink>
            <w:r>
              <w:rPr>
                <w:lang w:eastAsia="en-GB"/>
              </w:rPr>
              <w:br/>
              <w:t>Tel: 07594 002590</w:t>
            </w:r>
          </w:p>
          <w:p w14:paraId="5C69123B" w14:textId="5A5B23E3" w:rsidR="000B56A8" w:rsidRPr="00CB78DE" w:rsidRDefault="000B56A8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Hours: Weekdays between 10am and 2pm by prior appointment only.</w:t>
            </w:r>
          </w:p>
        </w:tc>
      </w:tr>
      <w:tr w:rsidR="000B56A8" w:rsidRPr="00CB78DE" w14:paraId="6818132C" w14:textId="77777777" w:rsidTr="000B56A8">
        <w:trPr>
          <w:cantSplit/>
        </w:trPr>
        <w:tc>
          <w:tcPr>
            <w:tcW w:w="5000" w:type="pct"/>
          </w:tcPr>
          <w:p w14:paraId="214A7AAE" w14:textId="77777777" w:rsidR="000B56A8" w:rsidRDefault="000B56A8" w:rsidP="003D6CF3">
            <w:pPr>
              <w:pStyle w:val="BodyText"/>
              <w:rPr>
                <w:lang w:eastAsia="en-GB"/>
              </w:rPr>
            </w:pPr>
          </w:p>
          <w:p w14:paraId="5E8978DA" w14:textId="0F3FE540" w:rsidR="000B56A8" w:rsidRPr="00CB78DE" w:rsidRDefault="000B56A8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3. </w:t>
            </w:r>
            <w:r w:rsidRPr="00CB78DE">
              <w:rPr>
                <w:lang w:eastAsia="en-GB"/>
              </w:rPr>
              <w:t>Copies will be provided to any local government elector on payment of £</w:t>
            </w:r>
            <w:r>
              <w:rPr>
                <w:lang w:eastAsia="en-GB"/>
              </w:rPr>
              <w:t>1.20</w:t>
            </w:r>
            <w:r w:rsidRPr="00CB78DE">
              <w:rPr>
                <w:lang w:eastAsia="en-GB"/>
              </w:rPr>
              <w:t xml:space="preserve"> for each copy of the Annual Return.</w:t>
            </w:r>
          </w:p>
          <w:p w14:paraId="5AEE225A" w14:textId="77777777" w:rsidR="000B56A8" w:rsidRPr="00CB78DE" w:rsidRDefault="000B56A8" w:rsidP="003D6CF3">
            <w:pPr>
              <w:pStyle w:val="BodyText"/>
              <w:rPr>
                <w:b/>
                <w:lang w:eastAsia="en-GB"/>
              </w:rPr>
            </w:pPr>
          </w:p>
        </w:tc>
      </w:tr>
      <w:tr w:rsidR="000B56A8" w:rsidRPr="00CB78DE" w14:paraId="14995BA2" w14:textId="77777777" w:rsidTr="000B56A8">
        <w:trPr>
          <w:cantSplit/>
        </w:trPr>
        <w:tc>
          <w:tcPr>
            <w:tcW w:w="5000" w:type="pct"/>
            <w:vAlign w:val="bottom"/>
          </w:tcPr>
          <w:p w14:paraId="7EA45D51" w14:textId="2F064092" w:rsidR="000B56A8" w:rsidRPr="00CB78DE" w:rsidRDefault="000B56A8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Announcement made </w:t>
            </w:r>
            <w:proofErr w:type="gramStart"/>
            <w:r w:rsidRPr="00CB78DE">
              <w:rPr>
                <w:lang w:eastAsia="en-GB"/>
              </w:rPr>
              <w:t>by:</w:t>
            </w:r>
            <w:proofErr w:type="gramEnd"/>
            <w:r w:rsidRPr="00CB78DE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 Amanda Kingston, Parish Clerk</w:t>
            </w:r>
          </w:p>
          <w:p w14:paraId="029CE092" w14:textId="77777777" w:rsidR="000B56A8" w:rsidRPr="00CB78DE" w:rsidRDefault="000B56A8" w:rsidP="003D6CF3">
            <w:pPr>
              <w:pStyle w:val="BodyText"/>
              <w:rPr>
                <w:lang w:eastAsia="en-GB"/>
              </w:rPr>
            </w:pPr>
          </w:p>
        </w:tc>
      </w:tr>
      <w:tr w:rsidR="000B56A8" w:rsidRPr="00CB78DE" w14:paraId="4651CF2A" w14:textId="77777777" w:rsidTr="000B56A8">
        <w:trPr>
          <w:cantSplit/>
        </w:trPr>
        <w:tc>
          <w:tcPr>
            <w:tcW w:w="5000" w:type="pct"/>
          </w:tcPr>
          <w:p w14:paraId="5A5D1CE2" w14:textId="1EB53C53" w:rsidR="000B56A8" w:rsidRPr="00CB78DE" w:rsidRDefault="000B56A8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Date of announcement: </w:t>
            </w:r>
            <w:r>
              <w:rPr>
                <w:lang w:eastAsia="en-GB"/>
              </w:rPr>
              <w:t xml:space="preserve"> 05 October 2020</w:t>
            </w:r>
          </w:p>
        </w:tc>
      </w:tr>
    </w:tbl>
    <w:p w14:paraId="4B854B96" w14:textId="77777777" w:rsidR="00CE0DA7" w:rsidRPr="00CB78DE" w:rsidRDefault="00CE0DA7" w:rsidP="00CE0DA7">
      <w:pPr>
        <w:pStyle w:val="BodyText"/>
        <w:rPr>
          <w:b/>
          <w:lang w:eastAsia="en-GB"/>
        </w:rPr>
      </w:pPr>
    </w:p>
    <w:p w14:paraId="53B18CBD" w14:textId="77777777" w:rsidR="00CE0DA7" w:rsidRDefault="00CE0DA7" w:rsidP="00DF568C">
      <w:pPr>
        <w:spacing w:line="240" w:lineRule="auto"/>
        <w:rPr>
          <w:b/>
          <w:lang w:eastAsia="en-GB"/>
        </w:rPr>
      </w:pPr>
    </w:p>
    <w:sectPr w:rsidR="00CE0DA7" w:rsidSect="003F4ACC">
      <w:footerReference w:type="default" r:id="rId8"/>
      <w:footerReference w:type="first" r:id="rId9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F0CB" w14:textId="77777777" w:rsidR="0000351F" w:rsidRDefault="0000351F">
      <w:r>
        <w:separator/>
      </w:r>
    </w:p>
  </w:endnote>
  <w:endnote w:type="continuationSeparator" w:id="0">
    <w:p w14:paraId="4B98E1DB" w14:textId="77777777" w:rsidR="0000351F" w:rsidRDefault="0000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0AE3EA06" w14:textId="77777777">
      <w:tc>
        <w:tcPr>
          <w:tcW w:w="8188" w:type="dxa"/>
        </w:tcPr>
        <w:p w14:paraId="6FC74AB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4B8A1211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6495A578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FB76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F44BE" w14:textId="77777777" w:rsidR="0000351F" w:rsidRDefault="0000351F">
      <w:r>
        <w:separator/>
      </w:r>
    </w:p>
  </w:footnote>
  <w:footnote w:type="continuationSeparator" w:id="0">
    <w:p w14:paraId="396BFFD7" w14:textId="77777777" w:rsidR="0000351F" w:rsidRDefault="0000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DA7"/>
    <w:rsid w:val="0000351F"/>
    <w:rsid w:val="0002176D"/>
    <w:rsid w:val="00022567"/>
    <w:rsid w:val="000328A0"/>
    <w:rsid w:val="000B20E4"/>
    <w:rsid w:val="000B56A8"/>
    <w:rsid w:val="000C57F8"/>
    <w:rsid w:val="00121829"/>
    <w:rsid w:val="0013306A"/>
    <w:rsid w:val="0017303B"/>
    <w:rsid w:val="00183D54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366ED"/>
    <w:rsid w:val="00A84788"/>
    <w:rsid w:val="00A84F81"/>
    <w:rsid w:val="00B02A26"/>
    <w:rsid w:val="00BA3C36"/>
    <w:rsid w:val="00BC78E0"/>
    <w:rsid w:val="00BD7702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E0FE3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5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clerk@westonstaff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63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Amanda Kingston</cp:lastModifiedBy>
  <cp:revision>32</cp:revision>
  <cp:lastPrinted>2016-01-05T15:13:00Z</cp:lastPrinted>
  <dcterms:created xsi:type="dcterms:W3CDTF">2015-08-04T10:03:00Z</dcterms:created>
  <dcterms:modified xsi:type="dcterms:W3CDTF">2020-10-05T09:11:00Z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